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  <w:u w:val="single"/>
        </w:rPr>
        <w:t>Part A - Assessment Plan and Results</w:t>
      </w:r>
    </w:p>
    <w:p w:rsidR="00775CC9" w:rsidRDefault="00775CC9" w:rsidP="00775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Program</w:t>
      </w:r>
      <w:r w:rsidR="00F7034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49037892"/>
          <w:placeholder>
            <w:docPart w:val="E634C2773F5048BDBC7D240EEB46FA33"/>
          </w:placeholder>
        </w:sdtPr>
        <w:sdtEndPr/>
        <w:sdtContent/>
      </w:sdt>
      <w:r w:rsidR="00EF1EBF">
        <w:rPr>
          <w:sz w:val="24"/>
          <w:szCs w:val="24"/>
        </w:rPr>
        <w:tab/>
      </w:r>
      <w:r>
        <w:rPr>
          <w:sz w:val="24"/>
          <w:szCs w:val="24"/>
        </w:rPr>
        <w:t>Academic Year</w:t>
      </w:r>
      <w:r w:rsidR="00F70347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1104919060"/>
          <w:placeholder>
            <w:docPart w:val="763B160CA3FA459D9BA1245C21015A37"/>
          </w:placeholder>
        </w:sdtPr>
        <w:sdtEndPr/>
        <w:sdtContent>
          <w:r w:rsidR="00EF1EBF">
            <w:rPr>
              <w:sz w:val="24"/>
              <w:szCs w:val="24"/>
            </w:rPr>
            <w:t>2013/14</w:t>
          </w:r>
        </w:sdtContent>
      </w:sdt>
      <w:r w:rsidR="00F70347">
        <w:rPr>
          <w:sz w:val="24"/>
          <w:szCs w:val="24"/>
        </w:rPr>
        <w:t xml:space="preserve">            </w:t>
      </w:r>
      <w:r w:rsidR="007147AF">
        <w:rPr>
          <w:sz w:val="24"/>
          <w:szCs w:val="24"/>
        </w:rPr>
        <w:t xml:space="preserve">                          </w:t>
      </w:r>
      <w:r w:rsidR="00F70347">
        <w:rPr>
          <w:sz w:val="24"/>
          <w:szCs w:val="24"/>
        </w:rPr>
        <w:t xml:space="preserve">   </w:t>
      </w:r>
    </w:p>
    <w:p w:rsidR="00775CC9" w:rsidRDefault="00775CC9" w:rsidP="00775CC9">
      <w:pPr>
        <w:rPr>
          <w:sz w:val="24"/>
          <w:szCs w:val="24"/>
        </w:rPr>
      </w:pPr>
    </w:p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</w:rPr>
        <w:t>Student Learning Outcome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70347" w:rsidTr="00F70347">
        <w:sdt>
          <w:sdtPr>
            <w:rPr>
              <w:sz w:val="24"/>
              <w:szCs w:val="24"/>
            </w:rPr>
            <w:id w:val="210245002"/>
            <w:placeholder>
              <w:docPart w:val="68EE042929F54C9E903E2D920282BA40"/>
            </w:placeholder>
          </w:sdtPr>
          <w:sdtEndPr/>
          <w:sdtContent>
            <w:tc>
              <w:tcPr>
                <w:tcW w:w="11016" w:type="dxa"/>
              </w:tcPr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:rsidR="00775CC9" w:rsidRDefault="00775CC9" w:rsidP="00775CC9">
      <w:pPr>
        <w:rPr>
          <w:sz w:val="24"/>
          <w:szCs w:val="24"/>
        </w:rPr>
      </w:pPr>
    </w:p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</w:rPr>
        <w:t>Method #1 (direct)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-788974089"/>
          <w:placeholder>
            <w:docPart w:val="68EE042929F54C9E903E2D920282BA40"/>
          </w:placeholder>
        </w:sdtPr>
        <w:sdtEndPr/>
        <w:sdtContent>
          <w:tr w:rsidR="00F70347" w:rsidTr="00F70347">
            <w:tc>
              <w:tcPr>
                <w:tcW w:w="11016" w:type="dxa"/>
              </w:tcPr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75CC9" w:rsidRDefault="00775CC9" w:rsidP="00775CC9">
      <w:pPr>
        <w:rPr>
          <w:sz w:val="24"/>
          <w:szCs w:val="24"/>
        </w:rPr>
      </w:pPr>
    </w:p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</w:rPr>
        <w:t>Method #2 (indirect)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2052103581"/>
          <w:placeholder>
            <w:docPart w:val="68EE042929F54C9E903E2D920282BA40"/>
          </w:placeholder>
        </w:sdtPr>
        <w:sdtEndPr/>
        <w:sdtContent>
          <w:tr w:rsidR="00F70347" w:rsidTr="00F70347">
            <w:tc>
              <w:tcPr>
                <w:tcW w:w="11016" w:type="dxa"/>
              </w:tcPr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75CC9" w:rsidRDefault="00775CC9" w:rsidP="00775CC9">
      <w:pPr>
        <w:rPr>
          <w:sz w:val="24"/>
          <w:szCs w:val="24"/>
        </w:rPr>
      </w:pPr>
    </w:p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</w:rPr>
        <w:t>Achievement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1234124802"/>
          <w:placeholder>
            <w:docPart w:val="68EE042929F54C9E903E2D920282BA40"/>
          </w:placeholder>
        </w:sdtPr>
        <w:sdtEndPr/>
        <w:sdtContent>
          <w:tr w:rsidR="00F70347" w:rsidTr="00F70347">
            <w:tc>
              <w:tcPr>
                <w:tcW w:w="11016" w:type="dxa"/>
              </w:tcPr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F70347" w:rsidRDefault="00F70347" w:rsidP="00775CC9">
      <w:pPr>
        <w:rPr>
          <w:sz w:val="24"/>
          <w:szCs w:val="24"/>
        </w:rPr>
      </w:pPr>
    </w:p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-1236546183"/>
          <w:placeholder>
            <w:docPart w:val="68EE042929F54C9E903E2D920282BA40"/>
          </w:placeholder>
        </w:sdtPr>
        <w:sdtEndPr/>
        <w:sdtContent>
          <w:tr w:rsidR="00F70347" w:rsidTr="00F70347">
            <w:tc>
              <w:tcPr>
                <w:tcW w:w="11016" w:type="dxa"/>
              </w:tcPr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372F0F" w:rsidRDefault="00372F0F" w:rsidP="00775CC9">
                <w:pPr>
                  <w:rPr>
                    <w:sz w:val="24"/>
                    <w:szCs w:val="24"/>
                  </w:rPr>
                </w:pPr>
              </w:p>
              <w:p w:rsidR="001D0385" w:rsidRDefault="001D0385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75CC9" w:rsidRDefault="00775CC9" w:rsidP="00775CC9">
      <w:pPr>
        <w:rPr>
          <w:sz w:val="24"/>
          <w:szCs w:val="24"/>
        </w:rPr>
      </w:pPr>
    </w:p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</w:rPr>
        <w:t>Use of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497389045"/>
          <w:placeholder>
            <w:docPart w:val="68EE042929F54C9E903E2D920282BA40"/>
          </w:placeholder>
        </w:sdtPr>
        <w:sdtEndPr/>
        <w:sdtContent>
          <w:tr w:rsidR="00F70347" w:rsidTr="00F70347">
            <w:tc>
              <w:tcPr>
                <w:tcW w:w="11016" w:type="dxa"/>
              </w:tcPr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372F0F" w:rsidRDefault="00372F0F" w:rsidP="00775CC9">
                <w:pPr>
                  <w:rPr>
                    <w:sz w:val="24"/>
                    <w:szCs w:val="24"/>
                  </w:rPr>
                </w:pPr>
              </w:p>
              <w:p w:rsidR="00372F0F" w:rsidRDefault="00372F0F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  <w:p w:rsidR="00F70347" w:rsidRDefault="00F70347" w:rsidP="00775CC9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1D0385" w:rsidRDefault="001D0385" w:rsidP="00791B60">
      <w:pPr>
        <w:rPr>
          <w:sz w:val="24"/>
          <w:szCs w:val="24"/>
        </w:rPr>
      </w:pPr>
    </w:p>
    <w:p w:rsidR="001D0385" w:rsidRDefault="001D0385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Student Learning Outcome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91B60" w:rsidTr="002225D8">
        <w:sdt>
          <w:sdtPr>
            <w:rPr>
              <w:sz w:val="24"/>
              <w:szCs w:val="24"/>
            </w:rPr>
            <w:id w:val="-1281572715"/>
            <w:placeholder>
              <w:docPart w:val="5636BD712FD94F0292BA913654685C8B"/>
            </w:placeholder>
          </w:sdtPr>
          <w:sdtEndPr/>
          <w:sdtContent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:rsidR="00791B60" w:rsidRDefault="00791B60" w:rsidP="00791B60">
      <w:pPr>
        <w:rPr>
          <w:sz w:val="24"/>
          <w:szCs w:val="24"/>
        </w:rPr>
      </w:pP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t>Method #1 (direct)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2035695297"/>
          <w:placeholder>
            <w:docPart w:val="5636BD712FD94F0292BA913654685C8B"/>
          </w:placeholder>
        </w:sdtPr>
        <w:sdtEndPr/>
        <w:sdtContent>
          <w:tr w:rsidR="00791B60" w:rsidTr="002225D8"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91B60" w:rsidRDefault="00791B60" w:rsidP="00791B60">
      <w:pPr>
        <w:rPr>
          <w:sz w:val="24"/>
          <w:szCs w:val="24"/>
        </w:rPr>
      </w:pP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t>Method #2 (indirect)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-816265395"/>
          <w:placeholder>
            <w:docPart w:val="5636BD712FD94F0292BA913654685C8B"/>
          </w:placeholder>
        </w:sdtPr>
        <w:sdtEndPr/>
        <w:sdtContent>
          <w:tr w:rsidR="00791B60" w:rsidTr="002225D8"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91B60" w:rsidRDefault="00791B60" w:rsidP="00791B60">
      <w:pPr>
        <w:rPr>
          <w:sz w:val="24"/>
          <w:szCs w:val="24"/>
        </w:rPr>
      </w:pP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t>Achievement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894160412"/>
          <w:placeholder>
            <w:docPart w:val="5636BD712FD94F0292BA913654685C8B"/>
          </w:placeholder>
        </w:sdtPr>
        <w:sdtEndPr/>
        <w:sdtContent>
          <w:tr w:rsidR="00791B60" w:rsidTr="002225D8"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91B60" w:rsidRDefault="00791B60" w:rsidP="00791B60">
      <w:pPr>
        <w:rPr>
          <w:sz w:val="24"/>
          <w:szCs w:val="24"/>
        </w:rPr>
      </w:pP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1855151671"/>
          <w:placeholder>
            <w:docPart w:val="5636BD712FD94F0292BA913654685C8B"/>
          </w:placeholder>
        </w:sdtPr>
        <w:sdtEndPr/>
        <w:sdtContent>
          <w:tr w:rsidR="00791B60" w:rsidTr="002225D8"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1D0385" w:rsidRDefault="001D0385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91B60" w:rsidRDefault="00791B60" w:rsidP="00791B60">
      <w:pPr>
        <w:rPr>
          <w:sz w:val="24"/>
          <w:szCs w:val="24"/>
        </w:rPr>
      </w:pP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t>Use of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-1309624215"/>
          <w:placeholder>
            <w:docPart w:val="5636BD712FD94F0292BA913654685C8B"/>
          </w:placeholder>
        </w:sdtPr>
        <w:sdtEndPr/>
        <w:sdtContent>
          <w:tr w:rsidR="00791B60" w:rsidTr="002225D8"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1D0385" w:rsidRDefault="001D0385" w:rsidP="002225D8">
                <w:pPr>
                  <w:rPr>
                    <w:sz w:val="24"/>
                    <w:szCs w:val="24"/>
                  </w:rPr>
                </w:pPr>
              </w:p>
              <w:p w:rsidR="001D0385" w:rsidRDefault="001D0385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75CC9" w:rsidRDefault="00775CC9" w:rsidP="00775CC9">
      <w:pPr>
        <w:rPr>
          <w:sz w:val="24"/>
          <w:szCs w:val="24"/>
        </w:rPr>
      </w:pPr>
    </w:p>
    <w:p w:rsidR="001D0385" w:rsidRDefault="001D0385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Student Learning </w:t>
      </w:r>
      <w:r w:rsidR="006B0110">
        <w:rPr>
          <w:sz w:val="24"/>
          <w:szCs w:val="24"/>
        </w:rPr>
        <w:t>Outcome #3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91B60" w:rsidTr="002225D8">
        <w:sdt>
          <w:sdtPr>
            <w:rPr>
              <w:sz w:val="24"/>
              <w:szCs w:val="24"/>
            </w:rPr>
            <w:id w:val="-154527458"/>
            <w:placeholder>
              <w:docPart w:val="C4306BEBCA4A41A592699E83878E31CA"/>
            </w:placeholder>
          </w:sdtPr>
          <w:sdtEndPr/>
          <w:sdtContent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:rsidR="00791B60" w:rsidRDefault="00791B60" w:rsidP="00791B60">
      <w:pPr>
        <w:rPr>
          <w:sz w:val="24"/>
          <w:szCs w:val="24"/>
        </w:rPr>
      </w:pP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t>Method #1 (direct)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-643118546"/>
          <w:placeholder>
            <w:docPart w:val="C4306BEBCA4A41A592699E83878E31CA"/>
          </w:placeholder>
        </w:sdtPr>
        <w:sdtEndPr/>
        <w:sdtContent>
          <w:tr w:rsidR="00791B60" w:rsidTr="002225D8"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91B60" w:rsidRDefault="00791B60" w:rsidP="00791B60">
      <w:pPr>
        <w:rPr>
          <w:sz w:val="24"/>
          <w:szCs w:val="24"/>
        </w:rPr>
      </w:pP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t>Method #2 (indirect)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-1643876890"/>
          <w:placeholder>
            <w:docPart w:val="C4306BEBCA4A41A592699E83878E31CA"/>
          </w:placeholder>
        </w:sdtPr>
        <w:sdtEndPr/>
        <w:sdtContent>
          <w:tr w:rsidR="00791B60" w:rsidTr="002225D8"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91B60" w:rsidRDefault="00791B60" w:rsidP="00791B60">
      <w:pPr>
        <w:rPr>
          <w:sz w:val="24"/>
          <w:szCs w:val="24"/>
        </w:rPr>
      </w:pP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t>Achievement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1977332400"/>
          <w:placeholder>
            <w:docPart w:val="C4306BEBCA4A41A592699E83878E31CA"/>
          </w:placeholder>
        </w:sdtPr>
        <w:sdtEndPr/>
        <w:sdtContent>
          <w:tr w:rsidR="00791B60" w:rsidTr="002225D8"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91B60" w:rsidRDefault="00791B60" w:rsidP="00791B60">
      <w:pPr>
        <w:rPr>
          <w:sz w:val="24"/>
          <w:szCs w:val="24"/>
        </w:rPr>
      </w:pP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1803874717"/>
          <w:placeholder>
            <w:docPart w:val="C4306BEBCA4A41A592699E83878E31CA"/>
          </w:placeholder>
        </w:sdtPr>
        <w:sdtEndPr/>
        <w:sdtContent>
          <w:tr w:rsidR="00791B60" w:rsidTr="002225D8"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1D0385" w:rsidRDefault="001D0385" w:rsidP="002225D8">
                <w:pPr>
                  <w:rPr>
                    <w:sz w:val="24"/>
                    <w:szCs w:val="24"/>
                  </w:rPr>
                </w:pPr>
              </w:p>
              <w:p w:rsidR="001D0385" w:rsidRDefault="001D0385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91B60" w:rsidRDefault="00791B60" w:rsidP="00791B60">
      <w:pPr>
        <w:rPr>
          <w:sz w:val="24"/>
          <w:szCs w:val="24"/>
        </w:rPr>
      </w:pPr>
    </w:p>
    <w:p w:rsidR="00791B60" w:rsidRDefault="00791B60" w:rsidP="00791B60">
      <w:pPr>
        <w:rPr>
          <w:sz w:val="24"/>
          <w:szCs w:val="24"/>
        </w:rPr>
      </w:pPr>
      <w:r>
        <w:rPr>
          <w:sz w:val="24"/>
          <w:szCs w:val="24"/>
        </w:rPr>
        <w:t>Use of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-2103260437"/>
          <w:placeholder>
            <w:docPart w:val="C4306BEBCA4A41A592699E83878E31CA"/>
          </w:placeholder>
        </w:sdtPr>
        <w:sdtEndPr/>
        <w:sdtContent>
          <w:tr w:rsidR="00791B60" w:rsidTr="002225D8">
            <w:tc>
              <w:tcPr>
                <w:tcW w:w="11016" w:type="dxa"/>
              </w:tcPr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1D0385" w:rsidRDefault="001D0385" w:rsidP="002225D8">
                <w:pPr>
                  <w:rPr>
                    <w:sz w:val="24"/>
                    <w:szCs w:val="24"/>
                  </w:rPr>
                </w:pPr>
              </w:p>
              <w:p w:rsidR="001D0385" w:rsidRDefault="001D0385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2225D8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75CC9" w:rsidRDefault="00775CC9" w:rsidP="00775CC9">
      <w:pPr>
        <w:rPr>
          <w:sz w:val="24"/>
          <w:szCs w:val="24"/>
        </w:rPr>
      </w:pPr>
    </w:p>
    <w:p w:rsidR="00775CC9" w:rsidRDefault="00775CC9" w:rsidP="00791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  <w:u w:val="single"/>
        </w:rPr>
        <w:lastRenderedPageBreak/>
        <w:t>Part B - Accomplishments, Changes, and Resources</w:t>
      </w:r>
      <w:r>
        <w:rPr>
          <w:sz w:val="24"/>
          <w:szCs w:val="24"/>
        </w:rPr>
        <w:tab/>
      </w:r>
    </w:p>
    <w:p w:rsidR="00775CC9" w:rsidRDefault="00775CC9" w:rsidP="00775CC9">
      <w:pPr>
        <w:rPr>
          <w:sz w:val="24"/>
          <w:szCs w:val="24"/>
        </w:rPr>
      </w:pPr>
    </w:p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</w:rPr>
        <w:t>What are the significant accomplishments of your department/program during this academic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-792585306"/>
          <w:placeholder>
            <w:docPart w:val="68EE042929F54C9E903E2D920282BA40"/>
          </w:placeholder>
        </w:sdtPr>
        <w:sdtEndPr/>
        <w:sdtContent>
          <w:tr w:rsidR="00791B60" w:rsidTr="00791B60">
            <w:tc>
              <w:tcPr>
                <w:tcW w:w="11016" w:type="dxa"/>
              </w:tcPr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91B60" w:rsidRDefault="00791B60" w:rsidP="00775CC9">
      <w:pPr>
        <w:rPr>
          <w:sz w:val="24"/>
          <w:szCs w:val="24"/>
        </w:rPr>
      </w:pPr>
    </w:p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</w:rPr>
        <w:t>Were there any significant changes in your department/program during this academic year?  If so, describe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-1961493469"/>
          <w:placeholder>
            <w:docPart w:val="68EE042929F54C9E903E2D920282BA40"/>
          </w:placeholder>
        </w:sdtPr>
        <w:sdtEndPr/>
        <w:sdtContent>
          <w:tr w:rsidR="00791B60" w:rsidTr="00791B60">
            <w:tc>
              <w:tcPr>
                <w:tcW w:w="11016" w:type="dxa"/>
              </w:tcPr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1D0385" w:rsidRDefault="001D0385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75CC9" w:rsidRDefault="00775CC9" w:rsidP="00775CC9">
      <w:pPr>
        <w:rPr>
          <w:sz w:val="24"/>
          <w:szCs w:val="24"/>
        </w:rPr>
      </w:pPr>
    </w:p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</w:rPr>
        <w:t>What, if any, concerns does your department/program have about the appropriateness of your resources to meet your goals for student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rPr>
            <w:sz w:val="24"/>
            <w:szCs w:val="24"/>
          </w:rPr>
          <w:id w:val="-556237952"/>
          <w:placeholder>
            <w:docPart w:val="68EE042929F54C9E903E2D920282BA40"/>
          </w:placeholder>
        </w:sdtPr>
        <w:sdtEndPr/>
        <w:sdtContent>
          <w:tr w:rsidR="00791B60" w:rsidTr="00791B60">
            <w:tc>
              <w:tcPr>
                <w:tcW w:w="11016" w:type="dxa"/>
              </w:tcPr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1D0385" w:rsidRDefault="001D0385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  <w:p w:rsidR="00791B60" w:rsidRDefault="00791B60" w:rsidP="00775CC9">
                <w:pPr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791B60" w:rsidRDefault="00791B60" w:rsidP="00775CC9">
      <w:pPr>
        <w:rPr>
          <w:b/>
          <w:bCs/>
          <w:sz w:val="24"/>
          <w:szCs w:val="24"/>
          <w:u w:val="single"/>
        </w:rPr>
      </w:pPr>
    </w:p>
    <w:p w:rsidR="001D0385" w:rsidRDefault="001D0385">
      <w:pPr>
        <w:autoSpaceDE/>
        <w:autoSpaceDN/>
        <w:adjustRightInd/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775CC9" w:rsidRDefault="00775CC9" w:rsidP="00775CC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Part C - Faculty Participation</w:t>
      </w:r>
    </w:p>
    <w:p w:rsidR="00775CC9" w:rsidRDefault="00775CC9" w:rsidP="00775CC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Please explain the process your department/program has used to ensure faculty participation and input on the assessment and planning items submitted in this report.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sdt>
        <w:sdtPr>
          <w:id w:val="1733430544"/>
          <w:placeholder>
            <w:docPart w:val="68EE042929F54C9E903E2D920282BA40"/>
          </w:placeholder>
        </w:sdtPr>
        <w:sdtEndPr/>
        <w:sdtContent>
          <w:tr w:rsidR="005B0026" w:rsidTr="005B0026">
            <w:tc>
              <w:tcPr>
                <w:tcW w:w="11016" w:type="dxa"/>
              </w:tcPr>
              <w:p w:rsidR="005B0026" w:rsidRDefault="005B0026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3F4934" w:rsidRDefault="003F4934"/>
              <w:p w:rsidR="005B0026" w:rsidRDefault="005B0026"/>
            </w:tc>
          </w:tr>
        </w:sdtContent>
      </w:sdt>
    </w:tbl>
    <w:p w:rsidR="005B0026" w:rsidRDefault="005B0026"/>
    <w:sectPr w:rsidR="005B0026" w:rsidSect="002225D8"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10"/>
    <w:rsid w:val="001D0385"/>
    <w:rsid w:val="00372F0F"/>
    <w:rsid w:val="003D0DAC"/>
    <w:rsid w:val="003E794A"/>
    <w:rsid w:val="003F4934"/>
    <w:rsid w:val="0048091A"/>
    <w:rsid w:val="005B0026"/>
    <w:rsid w:val="006B0110"/>
    <w:rsid w:val="007147AF"/>
    <w:rsid w:val="00775CC9"/>
    <w:rsid w:val="00791B60"/>
    <w:rsid w:val="00BF17F4"/>
    <w:rsid w:val="00CA2AD0"/>
    <w:rsid w:val="00D15E95"/>
    <w:rsid w:val="00EF1EBF"/>
    <w:rsid w:val="00F70347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0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0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34C2773F5048BDBC7D240EEB46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D000-09E1-45E6-A0E7-1A22AA4E0459}"/>
      </w:docPartPr>
      <w:docPartBody>
        <w:p w:rsidR="00000000" w:rsidRDefault="003E6CD5">
          <w:pPr>
            <w:pStyle w:val="E634C2773F5048BDBC7D240EEB46FA33"/>
          </w:pPr>
          <w:r w:rsidRPr="00F12E67">
            <w:rPr>
              <w:rStyle w:val="PlaceholderText"/>
            </w:rPr>
            <w:t>Click here to enter text.</w:t>
          </w:r>
        </w:p>
      </w:docPartBody>
    </w:docPart>
    <w:docPart>
      <w:docPartPr>
        <w:name w:val="763B160CA3FA459D9BA1245C2101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CC75-E346-4EFC-8490-E3A6BDFE2278}"/>
      </w:docPartPr>
      <w:docPartBody>
        <w:p w:rsidR="00000000" w:rsidRDefault="003E6CD5">
          <w:pPr>
            <w:pStyle w:val="763B160CA3FA459D9BA1245C21015A37"/>
          </w:pPr>
          <w:r w:rsidRPr="00F12E67">
            <w:rPr>
              <w:rStyle w:val="PlaceholderText"/>
            </w:rPr>
            <w:t>Click here to enter text.</w:t>
          </w:r>
        </w:p>
      </w:docPartBody>
    </w:docPart>
    <w:docPart>
      <w:docPartPr>
        <w:name w:val="68EE042929F54C9E903E2D920282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2491-C089-4C2A-B618-90527B36DF70}"/>
      </w:docPartPr>
      <w:docPartBody>
        <w:p w:rsidR="00000000" w:rsidRDefault="003E6CD5">
          <w:pPr>
            <w:pStyle w:val="68EE042929F54C9E903E2D920282BA40"/>
          </w:pPr>
          <w:r w:rsidRPr="00F12E67">
            <w:rPr>
              <w:rStyle w:val="PlaceholderText"/>
            </w:rPr>
            <w:t>Click here to enter text.</w:t>
          </w:r>
        </w:p>
      </w:docPartBody>
    </w:docPart>
    <w:docPart>
      <w:docPartPr>
        <w:name w:val="5636BD712FD94F0292BA91365468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2753-71FE-4A18-8725-5ABFFF94E59B}"/>
      </w:docPartPr>
      <w:docPartBody>
        <w:p w:rsidR="00000000" w:rsidRDefault="003E6CD5">
          <w:pPr>
            <w:pStyle w:val="5636BD712FD94F0292BA913654685C8B"/>
          </w:pPr>
          <w:r w:rsidRPr="00F12E67">
            <w:rPr>
              <w:rStyle w:val="PlaceholderText"/>
            </w:rPr>
            <w:t>Click here to enter text.</w:t>
          </w:r>
        </w:p>
      </w:docPartBody>
    </w:docPart>
    <w:docPart>
      <w:docPartPr>
        <w:name w:val="C4306BEBCA4A41A592699E83878E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E06F-90A1-4E8C-8BAE-F345083CE521}"/>
      </w:docPartPr>
      <w:docPartBody>
        <w:p w:rsidR="00000000" w:rsidRDefault="003E6CD5">
          <w:pPr>
            <w:pStyle w:val="C4306BEBCA4A41A592699E83878E31CA"/>
          </w:pPr>
          <w:r w:rsidRPr="00F12E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D5"/>
    <w:rsid w:val="003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34C2773F5048BDBC7D240EEB46FA33">
    <w:name w:val="E634C2773F5048BDBC7D240EEB46FA33"/>
  </w:style>
  <w:style w:type="paragraph" w:customStyle="1" w:styleId="763B160CA3FA459D9BA1245C21015A37">
    <w:name w:val="763B160CA3FA459D9BA1245C21015A37"/>
  </w:style>
  <w:style w:type="paragraph" w:customStyle="1" w:styleId="68EE042929F54C9E903E2D920282BA40">
    <w:name w:val="68EE042929F54C9E903E2D920282BA40"/>
  </w:style>
  <w:style w:type="paragraph" w:customStyle="1" w:styleId="5636BD712FD94F0292BA913654685C8B">
    <w:name w:val="5636BD712FD94F0292BA913654685C8B"/>
  </w:style>
  <w:style w:type="paragraph" w:customStyle="1" w:styleId="C4306BEBCA4A41A592699E83878E31CA">
    <w:name w:val="C4306BEBCA4A41A592699E83878E31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34C2773F5048BDBC7D240EEB46FA33">
    <w:name w:val="E634C2773F5048BDBC7D240EEB46FA33"/>
  </w:style>
  <w:style w:type="paragraph" w:customStyle="1" w:styleId="763B160CA3FA459D9BA1245C21015A37">
    <w:name w:val="763B160CA3FA459D9BA1245C21015A37"/>
  </w:style>
  <w:style w:type="paragraph" w:customStyle="1" w:styleId="68EE042929F54C9E903E2D920282BA40">
    <w:name w:val="68EE042929F54C9E903E2D920282BA40"/>
  </w:style>
  <w:style w:type="paragraph" w:customStyle="1" w:styleId="5636BD712FD94F0292BA913654685C8B">
    <w:name w:val="5636BD712FD94F0292BA913654685C8B"/>
  </w:style>
  <w:style w:type="paragraph" w:customStyle="1" w:styleId="C4306BEBCA4A41A592699E83878E31CA">
    <w:name w:val="C4306BEBCA4A41A592699E83878E3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filllable annual program report v2</Template>
  <TotalTime>1</TotalTime>
  <Pages>5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McCain</dc:creator>
  <cp:lastModifiedBy>Karla McCain</cp:lastModifiedBy>
  <cp:revision>1</cp:revision>
  <dcterms:created xsi:type="dcterms:W3CDTF">2016-06-15T16:35:00Z</dcterms:created>
  <dcterms:modified xsi:type="dcterms:W3CDTF">2016-06-15T16:36:00Z</dcterms:modified>
</cp:coreProperties>
</file>